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8D347C" w:rsidRPr="00600C76" w:rsidRDefault="008D347C" w:rsidP="00600C76">
      <w:pPr>
        <w:jc w:val="both"/>
        <w:rPr>
          <w:rFonts w:ascii="Arial" w:hAnsi="Arial"/>
          <w:b/>
          <w:lang w:val="it-IT"/>
        </w:rPr>
      </w:pPr>
    </w:p>
    <w:p w:rsidR="007F511C" w:rsidRPr="00021728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en-US"/>
        </w:rPr>
      </w:pPr>
      <w:r w:rsidRPr="00021728">
        <w:rPr>
          <w:rFonts w:ascii="Arial" w:hAnsi="Arial"/>
          <w:b/>
          <w:lang w:val="en-US"/>
        </w:rPr>
        <w:t>Corso di Laurea</w:t>
      </w:r>
      <w:r w:rsidR="001E6535" w:rsidRPr="00021728">
        <w:rPr>
          <w:rFonts w:ascii="Arial" w:hAnsi="Arial"/>
          <w:b/>
          <w:lang w:val="en-US"/>
        </w:rPr>
        <w:t xml:space="preserve"> Magistrale </w:t>
      </w:r>
      <w:r w:rsidRPr="00021728">
        <w:rPr>
          <w:rFonts w:ascii="Arial" w:hAnsi="Arial"/>
          <w:b/>
          <w:lang w:val="en-US"/>
        </w:rPr>
        <w:t xml:space="preserve">in </w:t>
      </w:r>
    </w:p>
    <w:p w:rsidR="00933994" w:rsidRPr="005D0DA4" w:rsidRDefault="005D0DA4" w:rsidP="00600C76">
      <w:pPr>
        <w:tabs>
          <w:tab w:val="right" w:pos="9639"/>
        </w:tabs>
        <w:jc w:val="both"/>
        <w:rPr>
          <w:rFonts w:ascii="Arial" w:hAnsi="Arial"/>
          <w:b/>
          <w:lang w:val="en-US"/>
        </w:rPr>
      </w:pPr>
      <w:r w:rsidRPr="005D0DA4">
        <w:rPr>
          <w:rFonts w:ascii="Arial" w:hAnsi="Arial"/>
          <w:b/>
          <w:lang w:val="en-US"/>
        </w:rPr>
        <w:t>NATURAL RESOURCES MANAGEMENT FOR TROPICAL RURAL DEVELOPMENT</w:t>
      </w:r>
      <w:r w:rsidR="00600C76" w:rsidRPr="005D0DA4">
        <w:rPr>
          <w:rFonts w:ascii="Arial" w:hAnsi="Arial"/>
          <w:b/>
          <w:lang w:val="en-US"/>
        </w:rPr>
        <w:t xml:space="preserve">(CLASSE </w:t>
      </w:r>
      <w:r w:rsidR="00933994" w:rsidRPr="005D0DA4">
        <w:rPr>
          <w:rFonts w:ascii="Arial" w:hAnsi="Arial"/>
          <w:b/>
          <w:lang w:val="en-US"/>
        </w:rPr>
        <w:t>LM – 69</w:t>
      </w:r>
      <w:r w:rsidR="002867B2" w:rsidRPr="005D0DA4">
        <w:rPr>
          <w:rFonts w:ascii="Arial" w:hAnsi="Arial"/>
          <w:b/>
          <w:lang w:val="en-US"/>
        </w:rPr>
        <w:t>)</w:t>
      </w:r>
      <w:r>
        <w:rPr>
          <w:rFonts w:ascii="Arial" w:hAnsi="Arial"/>
          <w:b/>
          <w:lang w:val="en-US"/>
        </w:rPr>
        <w:t xml:space="preserve"> B216</w:t>
      </w:r>
    </w:p>
    <w:p w:rsidR="00600C76" w:rsidRPr="00655FBC" w:rsidRDefault="00933994" w:rsidP="00D72F28">
      <w:pPr>
        <w:tabs>
          <w:tab w:val="right" w:pos="9639"/>
        </w:tabs>
        <w:jc w:val="center"/>
        <w:rPr>
          <w:rFonts w:ascii="Arial" w:hAnsi="Arial"/>
          <w:b/>
          <w:lang w:val="en-US"/>
        </w:rPr>
      </w:pPr>
      <w:r w:rsidRPr="00655FBC">
        <w:rPr>
          <w:rFonts w:ascii="Arial" w:hAnsi="Arial"/>
          <w:b/>
          <w:lang w:val="en-US"/>
        </w:rPr>
        <w:t xml:space="preserve">Curriculum  </w:t>
      </w:r>
      <w:r w:rsidR="00FD3C96" w:rsidRPr="00655FBC">
        <w:rPr>
          <w:rFonts w:ascii="Arial" w:hAnsi="Arial"/>
          <w:b/>
          <w:lang w:val="en-US"/>
        </w:rPr>
        <w:t>LAND AND WATER  E29</w:t>
      </w:r>
    </w:p>
    <w:p w:rsidR="007F2819" w:rsidRPr="00655FBC" w:rsidRDefault="007F511C" w:rsidP="00600C76">
      <w:pPr>
        <w:rPr>
          <w:rFonts w:ascii="Arial" w:hAnsi="Arial" w:cs="Arial"/>
          <w:b/>
          <w:lang w:val="en-US"/>
        </w:rPr>
      </w:pPr>
      <w:r w:rsidRPr="00655FBC">
        <w:rPr>
          <w:lang w:val="en-US"/>
        </w:rPr>
        <w:tab/>
      </w:r>
      <w:r w:rsidRPr="00655FBC">
        <w:rPr>
          <w:lang w:val="en-US"/>
        </w:rPr>
        <w:tab/>
      </w:r>
      <w:r w:rsidRPr="00655FBC">
        <w:rPr>
          <w:lang w:val="en-US"/>
        </w:rPr>
        <w:tab/>
      </w:r>
      <w:r w:rsidRPr="00655FBC">
        <w:rPr>
          <w:lang w:val="en-US"/>
        </w:rPr>
        <w:tab/>
      </w:r>
      <w:r w:rsidRPr="00655FBC">
        <w:rPr>
          <w:lang w:val="en-US"/>
        </w:rPr>
        <w:tab/>
      </w:r>
      <w:r w:rsidRPr="00655FBC">
        <w:rPr>
          <w:lang w:val="en-US"/>
        </w:rPr>
        <w:tab/>
      </w:r>
      <w:r w:rsidR="00A136A9" w:rsidRPr="00655FBC">
        <w:rPr>
          <w:lang w:val="en-US"/>
        </w:rPr>
        <w:tab/>
      </w:r>
      <w:r w:rsidR="00A136A9" w:rsidRPr="00655FBC">
        <w:rPr>
          <w:lang w:val="en-US"/>
        </w:rPr>
        <w:tab/>
      </w:r>
      <w:r w:rsidR="00A136A9" w:rsidRPr="00655FBC">
        <w:rPr>
          <w:lang w:val="en-US"/>
        </w:rPr>
        <w:tab/>
      </w:r>
      <w:r w:rsidR="00A136A9" w:rsidRPr="00655FBC">
        <w:rPr>
          <w:lang w:val="en-US"/>
        </w:rPr>
        <w:tab/>
      </w:r>
      <w:r w:rsidR="00A136A9" w:rsidRPr="00655FBC">
        <w:rPr>
          <w:lang w:val="en-US"/>
        </w:rPr>
        <w:tab/>
      </w:r>
      <w:r w:rsidR="00C71665">
        <w:rPr>
          <w:rFonts w:ascii="Arial" w:hAnsi="Arial" w:cs="Arial"/>
          <w:b/>
          <w:lang w:val="en-US"/>
        </w:rPr>
        <w:t>Coorte</w:t>
      </w:r>
      <w:r w:rsidR="005D0DA4" w:rsidRPr="00655FBC">
        <w:rPr>
          <w:rFonts w:ascii="Arial" w:hAnsi="Arial" w:cs="Arial"/>
          <w:b/>
          <w:lang w:val="en-US"/>
        </w:rPr>
        <w:t xml:space="preserve"> </w:t>
      </w:r>
      <w:r w:rsidR="00C71665">
        <w:rPr>
          <w:rFonts w:ascii="Arial" w:hAnsi="Arial" w:cs="Arial"/>
          <w:b/>
          <w:lang w:val="en-US"/>
        </w:rPr>
        <w:t>2017</w:t>
      </w:r>
    </w:p>
    <w:p w:rsidR="008D347C" w:rsidRPr="00655FBC" w:rsidRDefault="008D347C" w:rsidP="00600C76">
      <w:pPr>
        <w:rPr>
          <w:lang w:val="en-US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7F511C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nata/o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</w:t>
      </w:r>
      <w:r w:rsidR="00D72F28">
        <w:rPr>
          <w:rFonts w:ascii="Arial" w:hAnsi="Arial" w:cs="Arial"/>
          <w:lang w:val="it-IT"/>
        </w:rPr>
        <w:t>………………...</w:t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>cell.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>e-mail</w:t>
      </w:r>
      <w:r w:rsidR="00D72F28">
        <w:rPr>
          <w:rFonts w:ascii="Arial" w:hAnsi="Arial" w:cs="Arial"/>
          <w:sz w:val="16"/>
          <w:szCs w:val="16"/>
          <w:lang w:val="it-IT"/>
        </w:rPr>
        <w:t>………………………………………………………….</w:t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7F511C" w:rsidRDefault="007F511C" w:rsidP="007F511C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iscritta/o per l’anno accademico </w:t>
      </w:r>
      <w:r>
        <w:rPr>
          <w:rFonts w:ascii="Arial" w:hAnsi="Arial" w:cs="Arial"/>
          <w:b/>
          <w:lang w:val="it-IT"/>
        </w:rPr>
        <w:t>201</w:t>
      </w:r>
      <w:r w:rsidR="00A136A9">
        <w:rPr>
          <w:rFonts w:ascii="Arial" w:hAnsi="Arial" w:cs="Arial"/>
          <w:b/>
          <w:lang w:val="it-IT"/>
        </w:rPr>
        <w:t>7</w:t>
      </w:r>
      <w:r>
        <w:rPr>
          <w:rFonts w:ascii="Arial" w:hAnsi="Arial" w:cs="Arial"/>
          <w:b/>
          <w:lang w:val="it-IT"/>
        </w:rPr>
        <w:t>/1</w:t>
      </w:r>
      <w:r w:rsidR="00A136A9">
        <w:rPr>
          <w:rFonts w:ascii="Arial" w:hAnsi="Arial" w:cs="Arial"/>
          <w:b/>
          <w:lang w:val="it-IT"/>
        </w:rPr>
        <w:t>8</w:t>
      </w:r>
      <w:r w:rsidR="005D0DA4">
        <w:rPr>
          <w:rFonts w:ascii="Arial" w:hAnsi="Arial" w:cs="Arial"/>
          <w:lang w:val="it-IT"/>
        </w:rPr>
        <w:t xml:space="preserve">  al □ </w:t>
      </w:r>
      <w:r w:rsidR="005D0DA4">
        <w:rPr>
          <w:rFonts w:ascii="Arial" w:hAnsi="Arial" w:cs="Arial"/>
          <w:b/>
          <w:lang w:val="it-IT"/>
        </w:rPr>
        <w:t xml:space="preserve">primo anno   </w:t>
      </w:r>
    </w:p>
    <w:p w:rsidR="007559EA" w:rsidRDefault="007559EA" w:rsidP="007559E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B71DA9" w:rsidRDefault="00B71DA9" w:rsidP="007F511C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del Corso di </w:t>
      </w:r>
      <w:r>
        <w:rPr>
          <w:rFonts w:ascii="Arial" w:hAnsi="Arial" w:cs="Arial"/>
          <w:lang w:val="it-IT"/>
        </w:rPr>
        <w:t xml:space="preserve">Laurea Magistrale </w:t>
      </w:r>
      <w:r w:rsidRPr="00600C76">
        <w:rPr>
          <w:rFonts w:ascii="Arial" w:hAnsi="Arial" w:cs="Arial"/>
          <w:lang w:val="it-IT"/>
        </w:rPr>
        <w:t>in</w:t>
      </w:r>
    </w:p>
    <w:p w:rsidR="00861224" w:rsidRDefault="00861224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en-US"/>
        </w:rPr>
      </w:pPr>
      <w:r w:rsidRPr="005D0DA4">
        <w:rPr>
          <w:rFonts w:ascii="Arial" w:hAnsi="Arial"/>
          <w:b/>
          <w:lang w:val="en-US"/>
        </w:rPr>
        <w:t xml:space="preserve">NATURAL RESOURCES MANAGEMENT FOR TROPICAL RURAL DEVELOPMENT </w:t>
      </w:r>
    </w:p>
    <w:p w:rsidR="00910E63" w:rsidRPr="00DB07B6" w:rsidRDefault="00FD3C96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 w:rsidRPr="00DB07B6">
        <w:rPr>
          <w:rFonts w:ascii="Arial" w:hAnsi="Arial"/>
          <w:b/>
          <w:lang w:val="it-IT"/>
        </w:rPr>
        <w:t>C</w:t>
      </w:r>
      <w:r w:rsidR="00933994" w:rsidRPr="00DB07B6">
        <w:rPr>
          <w:rFonts w:ascii="Arial" w:hAnsi="Arial"/>
          <w:b/>
          <w:lang w:val="it-IT"/>
        </w:rPr>
        <w:t>urriculum</w:t>
      </w:r>
      <w:r>
        <w:rPr>
          <w:rFonts w:ascii="Arial" w:hAnsi="Arial"/>
          <w:b/>
          <w:lang w:val="it-IT"/>
        </w:rPr>
        <w:t xml:space="preserve"> Land and water</w:t>
      </w:r>
    </w:p>
    <w:p w:rsidR="00933994" w:rsidRPr="00933994" w:rsidRDefault="00933994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FD0DE7" w:rsidRDefault="00600C76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>fa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1019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7062"/>
        <w:gridCol w:w="567"/>
        <w:gridCol w:w="567"/>
        <w:gridCol w:w="708"/>
      </w:tblGrid>
      <w:tr w:rsidR="00600C76" w:rsidRPr="00C91AAF" w:rsidTr="00861224">
        <w:trPr>
          <w:cantSplit/>
          <w:trHeight w:val="340"/>
        </w:trPr>
        <w:tc>
          <w:tcPr>
            <w:tcW w:w="101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C76" w:rsidRPr="00C91AAF" w:rsidRDefault="00600C76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</w:p>
        </w:tc>
        <w:tc>
          <w:tcPr>
            <w:tcW w:w="7062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7F281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r w:rsidRPr="00C91AAF">
              <w:rPr>
                <w:rFonts w:ascii="Arial" w:hAnsi="Arial" w:cs="Arial"/>
                <w:b/>
              </w:rPr>
              <w:t>Denominazione</w:t>
            </w:r>
            <w:r>
              <w:rPr>
                <w:rFonts w:ascii="Arial" w:hAnsi="Arial" w:cs="Arial"/>
                <w:b/>
              </w:rPr>
              <w:t>esame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15305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05C" w:rsidRPr="003061A3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061A3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D72F28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72F28" w:rsidRPr="00912D5B" w:rsidRDefault="00912D5B" w:rsidP="005348A1">
            <w:pPr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B021480</w:t>
            </w:r>
          </w:p>
        </w:tc>
        <w:tc>
          <w:tcPr>
            <w:tcW w:w="7062" w:type="dxa"/>
            <w:vAlign w:val="center"/>
          </w:tcPr>
          <w:p w:rsidR="00D72F28" w:rsidRPr="00912D5B" w:rsidRDefault="00912D5B" w:rsidP="005348A1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>Agricultural geomatics</w:t>
            </w:r>
          </w:p>
        </w:tc>
        <w:tc>
          <w:tcPr>
            <w:tcW w:w="567" w:type="dxa"/>
            <w:vAlign w:val="center"/>
          </w:tcPr>
          <w:p w:rsidR="00D72F28" w:rsidRPr="00D049A9" w:rsidRDefault="00D72F28" w:rsidP="00D72F2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F28" w:rsidRPr="00C91AAF" w:rsidRDefault="005348A1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2F28" w:rsidRPr="00C91AAF" w:rsidRDefault="00D72F28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912D5B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  <w:lang w:val="en-US"/>
              </w:rPr>
              <w:t>B021502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D72F2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>Agroclimatology</w:t>
            </w:r>
          </w:p>
        </w:tc>
        <w:tc>
          <w:tcPr>
            <w:tcW w:w="567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912D5B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  <w:lang w:val="en-US"/>
              </w:rPr>
              <w:t>B021493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912D5B">
            <w:pPr>
              <w:snapToGrid w:val="0"/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 xml:space="preserve">Crop protection  </w:t>
            </w:r>
          </w:p>
        </w:tc>
        <w:tc>
          <w:tcPr>
            <w:tcW w:w="567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912D5B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  <w:lang w:val="en-US"/>
              </w:rPr>
              <w:t>B019442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D72F28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>Farming systems analysis</w:t>
            </w:r>
          </w:p>
        </w:tc>
        <w:tc>
          <w:tcPr>
            <w:tcW w:w="567" w:type="dxa"/>
            <w:vAlign w:val="center"/>
          </w:tcPr>
          <w:p w:rsidR="0015305C" w:rsidRPr="00D049A9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912D5B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15305C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B0</w:t>
            </w:r>
            <w:r w:rsidR="00912D5B" w:rsidRPr="00912D5B">
              <w:rPr>
                <w:rFonts w:ascii="Arial" w:hAnsi="Arial" w:cs="Arial"/>
              </w:rPr>
              <w:t>21497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5348A1">
            <w:pPr>
              <w:snapToGrid w:val="0"/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>On farm irrigation</w:t>
            </w:r>
          </w:p>
        </w:tc>
        <w:tc>
          <w:tcPr>
            <w:tcW w:w="567" w:type="dxa"/>
            <w:vAlign w:val="center"/>
          </w:tcPr>
          <w:p w:rsidR="0015305C" w:rsidRPr="00910E63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912D5B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B02</w:t>
            </w:r>
            <w:r w:rsidR="00912D5B" w:rsidRPr="00912D5B">
              <w:rPr>
                <w:rFonts w:ascii="Arial" w:hAnsi="Arial" w:cs="Arial"/>
              </w:rPr>
              <w:t>1477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912D5B">
            <w:pPr>
              <w:snapToGrid w:val="0"/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 xml:space="preserve">Tropical  crops  </w:t>
            </w:r>
          </w:p>
        </w:tc>
        <w:tc>
          <w:tcPr>
            <w:tcW w:w="567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912D5B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BC7" w:rsidRPr="00912D5B" w:rsidRDefault="00174BC7" w:rsidP="00FD3C96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</w:t>
            </w:r>
            <w:r w:rsidR="00FD3C96">
              <w:rPr>
                <w:rFonts w:ascii="Arial" w:hAnsi="Arial" w:cs="Arial"/>
              </w:rPr>
              <w:t>021513</w:t>
            </w:r>
          </w:p>
        </w:tc>
        <w:tc>
          <w:tcPr>
            <w:tcW w:w="7062" w:type="dxa"/>
            <w:tcBorders>
              <w:bottom w:val="single" w:sz="18" w:space="0" w:color="auto"/>
            </w:tcBorders>
            <w:vAlign w:val="center"/>
          </w:tcPr>
          <w:p w:rsidR="00174BC7" w:rsidRPr="00FD3C96" w:rsidRDefault="00FD3C96" w:rsidP="005348A1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Irrigation </w:t>
            </w:r>
            <w:r w:rsidRPr="009423FC">
              <w:rPr>
                <w:rFonts w:ascii="Arial" w:hAnsi="Arial" w:cs="Arial"/>
                <w:lang w:val="en-US"/>
              </w:rPr>
              <w:t>with non conventional waters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74BC7" w:rsidRPr="00FD3C96" w:rsidRDefault="00174BC7" w:rsidP="0015305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174BC7" w:rsidTr="00861224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4BC7" w:rsidRPr="00861224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B02</w:t>
            </w:r>
            <w:r w:rsidR="00912D5B" w:rsidRPr="00861224">
              <w:rPr>
                <w:rFonts w:ascii="Arial" w:hAnsi="Arial" w:cs="Arial"/>
              </w:rPr>
              <w:t>1</w:t>
            </w:r>
            <w:r w:rsidR="00FD3C96">
              <w:rPr>
                <w:rFonts w:ascii="Arial" w:hAnsi="Arial" w:cs="Arial"/>
              </w:rPr>
              <w:t>510</w:t>
            </w:r>
          </w:p>
        </w:tc>
        <w:tc>
          <w:tcPr>
            <w:tcW w:w="7062" w:type="dxa"/>
            <w:tcBorders>
              <w:top w:val="single" w:sz="18" w:space="0" w:color="auto"/>
            </w:tcBorders>
            <w:vAlign w:val="center"/>
          </w:tcPr>
          <w:p w:rsidR="00174BC7" w:rsidRPr="00861224" w:rsidRDefault="00021728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FD3C96" w:rsidRPr="009423FC">
              <w:rPr>
                <w:rFonts w:ascii="Arial" w:hAnsi="Arial" w:cs="Arial"/>
                <w:lang w:val="en-US"/>
              </w:rPr>
              <w:t>Agronomy and soil management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BC7" w:rsidRPr="00174BC7" w:rsidRDefault="00ED59EA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 w:rsidRPr="00174BC7">
              <w:rPr>
                <w:rFonts w:ascii="Arial" w:hAnsi="Arial" w:cs="Arial"/>
              </w:rPr>
              <w:t>II</w:t>
            </w:r>
          </w:p>
        </w:tc>
      </w:tr>
      <w:tr w:rsidR="00174BC7" w:rsidRPr="00174BC7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861224" w:rsidRDefault="005348A1" w:rsidP="00912D5B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861224">
              <w:rPr>
                <w:rFonts w:ascii="Arial" w:hAnsi="Arial" w:cs="Arial"/>
              </w:rPr>
              <w:t>B0</w:t>
            </w:r>
            <w:r w:rsidR="00FD3C96">
              <w:rPr>
                <w:rFonts w:ascii="Arial" w:hAnsi="Arial" w:cs="Arial"/>
              </w:rPr>
              <w:t>21498</w:t>
            </w:r>
          </w:p>
        </w:tc>
        <w:tc>
          <w:tcPr>
            <w:tcW w:w="7062" w:type="dxa"/>
            <w:vAlign w:val="center"/>
          </w:tcPr>
          <w:p w:rsidR="00174BC7" w:rsidRPr="00861224" w:rsidRDefault="00021728" w:rsidP="00912D5B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FD3C96" w:rsidRPr="009423FC">
              <w:rPr>
                <w:rFonts w:ascii="Arial" w:hAnsi="Arial" w:cs="Arial"/>
                <w:lang w:val="en-US"/>
              </w:rPr>
              <w:t xml:space="preserve">Information technology in irrigation  </w:t>
            </w:r>
          </w:p>
        </w:tc>
        <w:tc>
          <w:tcPr>
            <w:tcW w:w="567" w:type="dxa"/>
            <w:vAlign w:val="center"/>
          </w:tcPr>
          <w:p w:rsidR="00174BC7" w:rsidRPr="00912D5B" w:rsidRDefault="00174BC7" w:rsidP="0015305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BC7" w:rsidRPr="00174BC7" w:rsidRDefault="005348A1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174BC7" w:rsidRPr="00174BC7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861224" w:rsidRDefault="005348A1" w:rsidP="00912D5B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861224">
              <w:rPr>
                <w:rFonts w:ascii="Arial" w:hAnsi="Arial" w:cs="Arial"/>
              </w:rPr>
              <w:t>B02</w:t>
            </w:r>
            <w:r w:rsidR="00912D5B" w:rsidRPr="00861224">
              <w:rPr>
                <w:rFonts w:ascii="Arial" w:hAnsi="Arial" w:cs="Arial"/>
              </w:rPr>
              <w:t>14</w:t>
            </w:r>
            <w:r w:rsidR="00FD3C96">
              <w:rPr>
                <w:rFonts w:ascii="Arial" w:hAnsi="Arial" w:cs="Arial"/>
              </w:rPr>
              <w:t>83</w:t>
            </w:r>
          </w:p>
        </w:tc>
        <w:tc>
          <w:tcPr>
            <w:tcW w:w="7062" w:type="dxa"/>
            <w:vAlign w:val="center"/>
          </w:tcPr>
          <w:p w:rsidR="00174BC7" w:rsidRPr="00861224" w:rsidRDefault="00021728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FD3C96" w:rsidRPr="009423FC">
              <w:rPr>
                <w:rFonts w:ascii="Arial" w:hAnsi="Arial" w:cs="Arial"/>
                <w:lang w:val="en-US"/>
              </w:rPr>
              <w:t>Land evaluetion</w:t>
            </w:r>
          </w:p>
        </w:tc>
        <w:tc>
          <w:tcPr>
            <w:tcW w:w="567" w:type="dxa"/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BC7" w:rsidRPr="00174BC7" w:rsidRDefault="005348A1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861224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</w:t>
            </w:r>
            <w:r w:rsidR="00912D5B" w:rsidRPr="00861224">
              <w:rPr>
                <w:rFonts w:ascii="Arial" w:hAnsi="Arial" w:cs="Arial"/>
              </w:rPr>
              <w:t>2</w:t>
            </w:r>
            <w:r w:rsidR="00FD3C96">
              <w:rPr>
                <w:rFonts w:ascii="Arial" w:hAnsi="Arial" w:cs="Arial"/>
              </w:rPr>
              <w:t>1500</w:t>
            </w:r>
          </w:p>
        </w:tc>
        <w:tc>
          <w:tcPr>
            <w:tcW w:w="7062" w:type="dxa"/>
            <w:vAlign w:val="center"/>
          </w:tcPr>
          <w:p w:rsidR="005348A1" w:rsidRPr="00FD3C96" w:rsidRDefault="00021728" w:rsidP="005348A1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FD3C96" w:rsidRPr="009423FC">
              <w:rPr>
                <w:rFonts w:ascii="Arial" w:hAnsi="Arial" w:cs="Arial"/>
                <w:lang w:val="en-US"/>
              </w:rPr>
              <w:t>Water resources evaluation and management</w:t>
            </w:r>
          </w:p>
        </w:tc>
        <w:tc>
          <w:tcPr>
            <w:tcW w:w="567" w:type="dxa"/>
            <w:vAlign w:val="center"/>
          </w:tcPr>
          <w:p w:rsidR="005348A1" w:rsidRPr="00FD3C96" w:rsidRDefault="005348A1" w:rsidP="005348A1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8A1" w:rsidRPr="00174BC7" w:rsidRDefault="005348A1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348A1" w:rsidRDefault="005348A1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861224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B02</w:t>
            </w:r>
            <w:r w:rsidR="00912D5B" w:rsidRPr="00861224">
              <w:rPr>
                <w:rFonts w:ascii="Arial" w:hAnsi="Arial" w:cs="Arial"/>
              </w:rPr>
              <w:t>1508</w:t>
            </w:r>
          </w:p>
        </w:tc>
        <w:tc>
          <w:tcPr>
            <w:tcW w:w="7062" w:type="dxa"/>
            <w:vAlign w:val="center"/>
          </w:tcPr>
          <w:p w:rsidR="005348A1" w:rsidRPr="00861224" w:rsidRDefault="00021728" w:rsidP="00912D5B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12D5B" w:rsidRPr="00861224">
              <w:rPr>
                <w:rFonts w:ascii="Arial" w:hAnsi="Arial" w:cs="Arial"/>
                <w:lang w:val="en-US"/>
              </w:rPr>
              <w:t>Laboratory</w:t>
            </w:r>
          </w:p>
        </w:tc>
        <w:tc>
          <w:tcPr>
            <w:tcW w:w="567" w:type="dxa"/>
            <w:vAlign w:val="center"/>
          </w:tcPr>
          <w:p w:rsidR="005348A1" w:rsidRPr="00174BC7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8A1" w:rsidRPr="00174BC7" w:rsidRDefault="00861224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348A1" w:rsidRDefault="005348A1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05C" w:rsidRPr="00861224" w:rsidRDefault="0015305C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</w:t>
            </w:r>
            <w:r w:rsidR="00912D5B" w:rsidRPr="00861224">
              <w:rPr>
                <w:rFonts w:ascii="Arial" w:hAnsi="Arial" w:cs="Arial"/>
              </w:rPr>
              <w:t>20088</w:t>
            </w:r>
          </w:p>
        </w:tc>
        <w:tc>
          <w:tcPr>
            <w:tcW w:w="7062" w:type="dxa"/>
            <w:tcBorders>
              <w:bottom w:val="single" w:sz="18" w:space="0" w:color="auto"/>
            </w:tcBorders>
            <w:vAlign w:val="center"/>
          </w:tcPr>
          <w:p w:rsidR="0015305C" w:rsidRPr="00861224" w:rsidRDefault="00912D5B" w:rsidP="007F2819">
            <w:pPr>
              <w:snapToGrid w:val="0"/>
              <w:ind w:firstLine="164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Dissertation</w:t>
            </w:r>
            <w:r w:rsidRPr="00861224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5305C" w:rsidRDefault="0015305C" w:rsidP="0015305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1224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0F5B3F" w:rsidRDefault="000F5B3F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600C76" w:rsidRDefault="0015305C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F35A9">
        <w:rPr>
          <w:rFonts w:ascii="Arial" w:hAnsi="Arial" w:cs="Arial"/>
          <w:sz w:val="18"/>
          <w:szCs w:val="18"/>
          <w:lang w:val="it-IT"/>
        </w:rPr>
        <w:t xml:space="preserve">(*) indicare con una crocetta se l’esame è </w:t>
      </w:r>
      <w:r w:rsidR="00980AE3" w:rsidRPr="00EF35A9">
        <w:rPr>
          <w:rFonts w:ascii="Arial" w:hAnsi="Arial" w:cs="Arial"/>
          <w:sz w:val="18"/>
          <w:szCs w:val="18"/>
          <w:lang w:val="it-IT"/>
        </w:rPr>
        <w:t>stato già sostenuto, verificando che denominazione e codice corrispondano a quelli indicati.</w:t>
      </w: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8A66DE" w:rsidRDefault="008A66DE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8A66DE" w:rsidRDefault="008A66DE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8A66DE" w:rsidRDefault="008A66DE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1019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2324"/>
        <w:gridCol w:w="5220"/>
        <w:gridCol w:w="540"/>
        <w:gridCol w:w="820"/>
      </w:tblGrid>
      <w:tr w:rsidR="00B71DA9" w:rsidRPr="00C71665" w:rsidTr="00861224">
        <w:trPr>
          <w:cantSplit/>
          <w:trHeight w:val="340"/>
        </w:trPr>
        <w:tc>
          <w:tcPr>
            <w:tcW w:w="101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6A3D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lastRenderedPageBreak/>
              <w:t>ATTIVITA’ A SCELTA DELLO STUDENTE (</w:t>
            </w:r>
            <w:r w:rsidR="0060175B">
              <w:rPr>
                <w:rFonts w:ascii="Arial" w:hAnsi="Arial" w:cs="Arial"/>
                <w:b/>
                <w:lang w:val="it-IT"/>
              </w:rPr>
              <w:t>12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 w:rsidR="00A136A9">
              <w:rPr>
                <w:rFonts w:ascii="Arial" w:hAnsi="Arial" w:cs="Arial"/>
                <w:b/>
                <w:lang w:val="it-IT"/>
              </w:rPr>
              <w:t xml:space="preserve"> – I </w:t>
            </w:r>
            <w:r>
              <w:rPr>
                <w:rFonts w:ascii="Arial" w:hAnsi="Arial" w:cs="Arial"/>
                <w:b/>
                <w:lang w:val="it-IT"/>
              </w:rPr>
              <w:t>ANNO (1)</w:t>
            </w:r>
          </w:p>
        </w:tc>
      </w:tr>
      <w:tr w:rsidR="00B71DA9" w:rsidRPr="00C91AAF" w:rsidTr="00861224">
        <w:trPr>
          <w:cantSplit/>
          <w:trHeight w:val="397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E56CC">
              <w:rPr>
                <w:rFonts w:ascii="Arial" w:hAnsi="Arial" w:cs="Arial"/>
                <w:b/>
              </w:rPr>
              <w:t>Codice</w:t>
            </w:r>
          </w:p>
        </w:tc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E56CC">
              <w:rPr>
                <w:rFonts w:ascii="Arial" w:hAnsi="Arial" w:cs="Arial"/>
                <w:b/>
              </w:rPr>
              <w:t>Corso di Laurea</w:t>
            </w:r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r w:rsidRPr="008E56CC">
              <w:rPr>
                <w:rFonts w:ascii="Arial" w:hAnsi="Arial" w:cs="Arial"/>
                <w:b/>
              </w:rPr>
              <w:t>Denominazioneesame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E56CC">
              <w:rPr>
                <w:rFonts w:ascii="Arial" w:hAnsi="Arial" w:cs="Arial"/>
                <w:b/>
              </w:rPr>
              <w:t>cfu</w:t>
            </w:r>
          </w:p>
        </w:tc>
      </w:tr>
      <w:tr w:rsidR="00B71DA9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175B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0175B" w:rsidRPr="00C91AAF" w:rsidRDefault="0060175B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vAlign w:val="center"/>
          </w:tcPr>
          <w:p w:rsidR="0060175B" w:rsidRPr="00C91AAF" w:rsidRDefault="0060175B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60175B" w:rsidRPr="00C91AAF" w:rsidRDefault="0060175B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175B" w:rsidRPr="00C91AAF" w:rsidRDefault="0060175B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175B" w:rsidRPr="00C91AAF" w:rsidRDefault="0060175B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61224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61224" w:rsidRPr="00C91AAF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vAlign w:val="center"/>
          </w:tcPr>
          <w:p w:rsidR="00861224" w:rsidRPr="00C91AAF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1224" w:rsidRPr="00C91AAF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61224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1224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:rsidR="00861224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18" w:space="0" w:color="auto"/>
            </w:tcBorders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224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71DA9" w:rsidRDefault="00B71DA9" w:rsidP="00B71DA9">
      <w:pPr>
        <w:tabs>
          <w:tab w:val="left" w:pos="1260"/>
          <w:tab w:val="left" w:leader="dot" w:pos="3780"/>
          <w:tab w:val="left" w:pos="9000"/>
          <w:tab w:val="right" w:leader="dot" w:pos="10490"/>
        </w:tabs>
        <w:jc w:val="both"/>
        <w:rPr>
          <w:rFonts w:ascii="Arial" w:hAnsi="Arial"/>
          <w:sz w:val="18"/>
          <w:szCs w:val="18"/>
          <w:lang w:val="it-IT"/>
        </w:rPr>
      </w:pPr>
    </w:p>
    <w:p w:rsidR="00012A9C" w:rsidRDefault="00012A9C" w:rsidP="00FD0DE7">
      <w:pPr>
        <w:numPr>
          <w:ilvl w:val="0"/>
          <w:numId w:val="2"/>
        </w:numPr>
        <w:tabs>
          <w:tab w:val="clear" w:pos="720"/>
          <w:tab w:val="num" w:pos="0"/>
          <w:tab w:val="left" w:pos="1260"/>
          <w:tab w:val="left" w:leader="dot" w:pos="3780"/>
          <w:tab w:val="left" w:leader="dot" w:pos="5954"/>
          <w:tab w:val="left" w:pos="9000"/>
          <w:tab w:val="left" w:pos="9639"/>
          <w:tab w:val="right" w:leader="dot" w:pos="9923"/>
        </w:tabs>
        <w:ind w:left="0" w:right="139" w:hanging="43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potrà fare riferimento a tutti i corsi attivati </w:t>
      </w:r>
      <w:r w:rsidR="00655FBC">
        <w:rPr>
          <w:rFonts w:ascii="Arial" w:hAnsi="Arial" w:cs="Arial"/>
          <w:sz w:val="18"/>
          <w:szCs w:val="18"/>
          <w:lang w:val="it-IT"/>
        </w:rPr>
        <w:t>nella</w:t>
      </w:r>
      <w:r w:rsidR="00A136A9">
        <w:rPr>
          <w:rFonts w:ascii="Arial" w:hAnsi="Arial" w:cs="Arial"/>
          <w:sz w:val="18"/>
          <w:szCs w:val="18"/>
          <w:lang w:val="it-IT"/>
        </w:rPr>
        <w:t xml:space="preserve"> Scuola di Agraria </w:t>
      </w:r>
      <w:r>
        <w:rPr>
          <w:rFonts w:ascii="Arial" w:hAnsi="Arial" w:cs="Arial"/>
          <w:sz w:val="18"/>
          <w:szCs w:val="18"/>
          <w:lang w:val="it-IT"/>
        </w:rPr>
        <w:t xml:space="preserve"> e nell’Ateneo di Firenze, sia pure nei limit</w:t>
      </w:r>
      <w:r w:rsidR="00FD0DE7">
        <w:rPr>
          <w:rFonts w:ascii="Arial" w:hAnsi="Arial" w:cs="Arial"/>
          <w:sz w:val="18"/>
          <w:szCs w:val="18"/>
          <w:lang w:val="it-IT"/>
        </w:rPr>
        <w:t xml:space="preserve">i degli obiettivi formativi del </w:t>
      </w:r>
      <w:r>
        <w:rPr>
          <w:rFonts w:ascii="Arial" w:hAnsi="Arial" w:cs="Arial"/>
          <w:sz w:val="18"/>
          <w:szCs w:val="18"/>
          <w:lang w:val="it-IT"/>
        </w:rPr>
        <w:t>corso di studio. Viene data anche la facoltà di utilizzare i crediti a scelta autonoma per</w:t>
      </w:r>
      <w:r w:rsidR="00A136A9">
        <w:rPr>
          <w:rFonts w:ascii="Arial" w:hAnsi="Arial" w:cs="Arial"/>
          <w:sz w:val="18"/>
          <w:szCs w:val="18"/>
          <w:lang w:val="it-IT"/>
        </w:rPr>
        <w:t xml:space="preserve"> </w:t>
      </w:r>
      <w:r w:rsidR="00861224" w:rsidRPr="00861224">
        <w:rPr>
          <w:rFonts w:ascii="Arial" w:hAnsi="Arial" w:cs="Arial"/>
          <w:lang w:val="it-IT"/>
        </w:rPr>
        <w:t>Enhancing</w:t>
      </w:r>
      <w:r w:rsidR="00A136A9">
        <w:rPr>
          <w:rFonts w:ascii="Arial" w:hAnsi="Arial" w:cs="Arial"/>
          <w:lang w:val="it-IT"/>
        </w:rPr>
        <w:t xml:space="preserve"> </w:t>
      </w:r>
      <w:r w:rsidR="00861224" w:rsidRPr="00861224">
        <w:rPr>
          <w:rFonts w:ascii="Arial" w:hAnsi="Arial" w:cs="Arial"/>
          <w:lang w:val="it-IT"/>
        </w:rPr>
        <w:t>skill for professional</w:t>
      </w:r>
      <w:r w:rsidR="00021728">
        <w:rPr>
          <w:rFonts w:ascii="Arial" w:hAnsi="Arial" w:cs="Arial"/>
          <w:lang w:val="it-IT"/>
        </w:rPr>
        <w:t xml:space="preserve"> </w:t>
      </w:r>
      <w:r w:rsidR="00861224" w:rsidRPr="00861224">
        <w:rPr>
          <w:rFonts w:ascii="Arial" w:hAnsi="Arial" w:cs="Arial"/>
          <w:lang w:val="it-IT"/>
        </w:rPr>
        <w:t>practice</w:t>
      </w:r>
      <w:r w:rsidR="00A136A9">
        <w:rPr>
          <w:rFonts w:ascii="Arial" w:hAnsi="Arial" w:cs="Arial"/>
          <w:lang w:val="it-IT"/>
        </w:rPr>
        <w:t xml:space="preserve"> </w:t>
      </w:r>
      <w:r w:rsidR="00FD0DE7">
        <w:rPr>
          <w:rFonts w:ascii="Arial" w:hAnsi="Arial" w:cs="Arial"/>
          <w:sz w:val="18"/>
          <w:szCs w:val="18"/>
          <w:lang w:val="it-IT"/>
        </w:rPr>
        <w:t>(</w:t>
      </w:r>
      <w:r w:rsidR="00FD0DE7">
        <w:rPr>
          <w:rFonts w:ascii="Arial" w:hAnsi="Arial" w:cs="Arial"/>
          <w:b/>
          <w:sz w:val="18"/>
          <w:szCs w:val="18"/>
          <w:lang w:val="it-IT"/>
        </w:rPr>
        <w:t xml:space="preserve">3 0 6 cfu); </w:t>
      </w:r>
      <w:r w:rsidR="00FD0DE7">
        <w:rPr>
          <w:rFonts w:ascii="Arial" w:hAnsi="Arial" w:cs="Arial"/>
          <w:sz w:val="18"/>
          <w:szCs w:val="18"/>
          <w:lang w:val="it-IT"/>
        </w:rPr>
        <w:t>per</w:t>
      </w:r>
      <w:r>
        <w:rPr>
          <w:rFonts w:ascii="Arial" w:hAnsi="Arial" w:cs="Arial"/>
          <w:sz w:val="18"/>
          <w:szCs w:val="18"/>
          <w:lang w:val="it-IT"/>
        </w:rPr>
        <w:t xml:space="preserve"> la frequenza proficua di attività formative organizzate e autorizzate con apposita delibera  (</w:t>
      </w:r>
      <w:r w:rsidR="00861224">
        <w:rPr>
          <w:rFonts w:ascii="Arial" w:hAnsi="Arial" w:cs="Arial"/>
          <w:b/>
          <w:sz w:val="18"/>
          <w:szCs w:val="18"/>
          <w:lang w:val="it-IT"/>
        </w:rPr>
        <w:t>fino a 6</w:t>
      </w:r>
      <w:r w:rsidR="00A136A9">
        <w:rPr>
          <w:rFonts w:ascii="Arial" w:hAnsi="Arial" w:cs="Arial"/>
          <w:b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sz w:val="18"/>
          <w:szCs w:val="18"/>
          <w:lang w:val="it-IT"/>
        </w:rPr>
        <w:t>cfu</w:t>
      </w:r>
      <w:r w:rsidR="00861224">
        <w:rPr>
          <w:rFonts w:ascii="Arial" w:hAnsi="Arial" w:cs="Arial"/>
          <w:sz w:val="18"/>
          <w:szCs w:val="18"/>
          <w:lang w:val="it-IT"/>
        </w:rPr>
        <w:t>); per la prova di con</w:t>
      </w:r>
      <w:r w:rsidR="00A136A9">
        <w:rPr>
          <w:rFonts w:ascii="Arial" w:hAnsi="Arial" w:cs="Arial"/>
          <w:sz w:val="18"/>
          <w:szCs w:val="18"/>
          <w:lang w:val="it-IT"/>
        </w:rPr>
        <w:t>oscenza di una lingua straniera (</w:t>
      </w:r>
      <w:r w:rsidR="00A136A9">
        <w:rPr>
          <w:rFonts w:ascii="Arial" w:hAnsi="Arial" w:cs="Arial"/>
          <w:b/>
          <w:sz w:val="18"/>
          <w:szCs w:val="18"/>
          <w:lang w:val="it-IT"/>
        </w:rPr>
        <w:t xml:space="preserve">una </w:t>
      </w:r>
      <w:r w:rsidR="00A136A9">
        <w:rPr>
          <w:rFonts w:ascii="Arial" w:hAnsi="Arial" w:cs="Arial"/>
          <w:sz w:val="18"/>
          <w:szCs w:val="18"/>
          <w:lang w:val="it-IT"/>
        </w:rPr>
        <w:t xml:space="preserve">a scelta). </w:t>
      </w:r>
      <w:r>
        <w:rPr>
          <w:rFonts w:ascii="Arial" w:hAnsi="Arial" w:cs="Arial"/>
          <w:sz w:val="18"/>
          <w:szCs w:val="18"/>
          <w:lang w:val="it-IT"/>
        </w:rPr>
        <w:t>Gli studenti hanno a disposizione i propri Tutor del CdS per chiarimenti e suggerimenti in merito.</w:t>
      </w:r>
    </w:p>
    <w:p w:rsidR="00B71DA9" w:rsidRDefault="00B71DA9" w:rsidP="00FD0DE7">
      <w:pPr>
        <w:numPr>
          <w:ilvl w:val="0"/>
          <w:numId w:val="2"/>
        </w:numPr>
        <w:tabs>
          <w:tab w:val="clear" w:pos="720"/>
          <w:tab w:val="num" w:pos="-284"/>
          <w:tab w:val="num" w:pos="0"/>
          <w:tab w:val="left" w:leader="dot" w:pos="5954"/>
          <w:tab w:val="left" w:pos="9639"/>
          <w:tab w:val="right" w:leader="dot" w:pos="9923"/>
        </w:tabs>
        <w:ind w:right="139" w:hanging="1146"/>
        <w:jc w:val="both"/>
        <w:rPr>
          <w:rFonts w:ascii="Arial" w:hAnsi="Arial" w:cs="Arial"/>
          <w:sz w:val="18"/>
          <w:szCs w:val="18"/>
          <w:lang w:val="it-IT"/>
        </w:rPr>
      </w:pPr>
      <w:r w:rsidRPr="00826A32">
        <w:rPr>
          <w:rFonts w:ascii="Arial" w:hAnsi="Arial" w:cs="Arial"/>
          <w:sz w:val="18"/>
          <w:szCs w:val="18"/>
          <w:lang w:val="it-IT"/>
        </w:rPr>
        <w:t>Indicare il Corso di Laurea dove è attivato il corso scelto.</w:t>
      </w:r>
    </w:p>
    <w:p w:rsidR="00B71DA9" w:rsidRPr="001E73BC" w:rsidRDefault="00B71DA9" w:rsidP="00FD0DE7">
      <w:pPr>
        <w:numPr>
          <w:ilvl w:val="0"/>
          <w:numId w:val="2"/>
        </w:numPr>
        <w:tabs>
          <w:tab w:val="clear" w:pos="720"/>
          <w:tab w:val="num" w:pos="0"/>
          <w:tab w:val="left" w:leader="dot" w:pos="5954"/>
          <w:tab w:val="left" w:pos="9639"/>
          <w:tab w:val="right" w:leader="dot" w:pos="9923"/>
        </w:tabs>
        <w:ind w:left="0" w:right="139" w:hanging="426"/>
        <w:jc w:val="both"/>
        <w:rPr>
          <w:rFonts w:ascii="Arial" w:hAnsi="Arial" w:cs="Arial"/>
          <w:sz w:val="18"/>
          <w:szCs w:val="18"/>
          <w:lang w:val="it-IT"/>
        </w:rPr>
      </w:pPr>
      <w:r w:rsidRPr="001E73BC">
        <w:rPr>
          <w:rFonts w:ascii="Arial" w:hAnsi="Arial" w:cs="Arial"/>
          <w:sz w:val="18"/>
          <w:szCs w:val="18"/>
          <w:lang w:val="it-IT"/>
        </w:rPr>
        <w:t xml:space="preserve">Segnare con una crocetta se </w:t>
      </w:r>
      <w:r w:rsidRPr="001E73BC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1E73BC">
        <w:rPr>
          <w:rFonts w:ascii="Arial" w:hAnsi="Arial" w:cs="Arial"/>
          <w:sz w:val="18"/>
          <w:szCs w:val="18"/>
          <w:lang w:val="it-IT"/>
        </w:rPr>
        <w:t xml:space="preserve">, verificando che denominazione </w:t>
      </w:r>
      <w:r>
        <w:rPr>
          <w:rFonts w:ascii="Arial" w:hAnsi="Arial" w:cs="Arial"/>
          <w:sz w:val="18"/>
          <w:szCs w:val="18"/>
          <w:lang w:val="it-IT"/>
        </w:rPr>
        <w:t xml:space="preserve">e codice corrispondano a quelli </w:t>
      </w:r>
      <w:r w:rsidRPr="001E73BC">
        <w:rPr>
          <w:rFonts w:ascii="Arial" w:hAnsi="Arial" w:cs="Arial"/>
          <w:sz w:val="18"/>
          <w:szCs w:val="18"/>
          <w:lang w:val="it-IT"/>
        </w:rPr>
        <w:t>indicati.</w:t>
      </w:r>
    </w:p>
    <w:p w:rsidR="00B71DA9" w:rsidRPr="00FD0DE7" w:rsidRDefault="00B71DA9" w:rsidP="00B71DA9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>Totale cfu</w:t>
      </w:r>
      <w:r w:rsidRPr="00FD0DE7">
        <w:rPr>
          <w:rFonts w:ascii="Arial" w:hAnsi="Arial"/>
          <w:lang w:val="it-IT"/>
        </w:rPr>
        <w:tab/>
      </w:r>
      <w:r w:rsidR="00FD0DE7" w:rsidRPr="00FD0DE7">
        <w:rPr>
          <w:rFonts w:ascii="Arial" w:hAnsi="Arial"/>
          <w:lang w:val="it-IT"/>
        </w:rPr>
        <w:t>(minimo 120 cfu)</w:t>
      </w:r>
    </w:p>
    <w:p w:rsidR="00B71DA9" w:rsidRDefault="00B71DA9" w:rsidP="00B71DA9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B71DA9" w:rsidRDefault="00B71DA9" w:rsidP="00B71DA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FD0DE7" w:rsidRPr="00266B14" w:rsidRDefault="00FD0DE7" w:rsidP="00FD0DE7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FD0DE7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Pr="004007D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FD0DE7" w:rsidRPr="004007D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    Si approva con la seguente 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 xml:space="preserve"> 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FD0DE7" w:rsidRPr="00F257CD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861224" w:rsidRPr="00861224" w:rsidRDefault="00FD0DE7" w:rsidP="00861224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24759" w:rsidRDefault="0042475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9E3C48">
        <w:rPr>
          <w:rFonts w:ascii="Arial" w:hAnsi="Arial" w:cs="Arial"/>
          <w:b/>
          <w:sz w:val="28"/>
          <w:szCs w:val="28"/>
          <w:lang w:val="it-IT"/>
        </w:rPr>
        <w:t>Consigliati per le attività a scelta:</w:t>
      </w:r>
    </w:p>
    <w:p w:rsidR="00424759" w:rsidRPr="00C972DC" w:rsidRDefault="00424759" w:rsidP="00424759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9423FC" w:rsidRPr="009423FC" w:rsidRDefault="00861224" w:rsidP="00A136A9">
      <w:pPr>
        <w:pStyle w:val="Titolo"/>
        <w:tabs>
          <w:tab w:val="left" w:pos="426"/>
          <w:tab w:val="left" w:pos="851"/>
          <w:tab w:val="left" w:pos="1418"/>
        </w:tabs>
        <w:jc w:val="left"/>
        <w:rPr>
          <w:rFonts w:ascii="Arial" w:hAnsi="Arial" w:cs="Arial"/>
          <w:sz w:val="24"/>
          <w:u w:val="none"/>
        </w:rPr>
      </w:pPr>
      <w:r w:rsidRPr="009423FC">
        <w:rPr>
          <w:rFonts w:ascii="Arial" w:hAnsi="Arial" w:cs="Arial"/>
          <w:sz w:val="24"/>
          <w:u w:val="none"/>
        </w:rPr>
        <w:t>Offerti nel corso di laurea di</w:t>
      </w:r>
      <w:r w:rsidR="00A136A9">
        <w:rPr>
          <w:rFonts w:ascii="Arial" w:hAnsi="Arial" w:cs="Arial"/>
          <w:sz w:val="24"/>
          <w:u w:val="none"/>
        </w:rPr>
        <w:t xml:space="preserve"> </w:t>
      </w:r>
      <w:r w:rsidRPr="009423FC">
        <w:rPr>
          <w:rFonts w:ascii="Arial" w:hAnsi="Arial" w:cs="Arial"/>
          <w:sz w:val="24"/>
          <w:u w:val="none"/>
        </w:rPr>
        <w:t>Natural Resources</w:t>
      </w:r>
    </w:p>
    <w:p w:rsidR="00861224" w:rsidRPr="009423FC" w:rsidRDefault="00A136A9" w:rsidP="009423FC">
      <w:pPr>
        <w:pStyle w:val="Titolo"/>
        <w:tabs>
          <w:tab w:val="left" w:pos="426"/>
          <w:tab w:val="left" w:pos="851"/>
          <w:tab w:val="left" w:pos="1418"/>
        </w:tabs>
        <w:ind w:left="567"/>
        <w:jc w:val="left"/>
        <w:rPr>
          <w:rFonts w:ascii="Arial" w:hAnsi="Arial" w:cs="Arial"/>
          <w:sz w:val="24"/>
          <w:u w:val="none"/>
          <w:lang w:val="en-US"/>
        </w:rPr>
      </w:pPr>
      <w:r w:rsidRPr="00FD3C96">
        <w:rPr>
          <w:rFonts w:ascii="Arial" w:hAnsi="Arial" w:cs="Arial"/>
          <w:sz w:val="24"/>
          <w:u w:val="none"/>
        </w:rPr>
        <w:t xml:space="preserve">                                                    </w:t>
      </w:r>
      <w:r w:rsidR="00861224" w:rsidRPr="009423FC">
        <w:rPr>
          <w:rFonts w:ascii="Arial" w:hAnsi="Arial" w:cs="Arial"/>
          <w:sz w:val="24"/>
          <w:u w:val="none"/>
          <w:lang w:val="en-US"/>
        </w:rPr>
        <w:t xml:space="preserve">Management For Tropical Rural Development </w:t>
      </w:r>
      <w:r>
        <w:rPr>
          <w:rFonts w:ascii="Arial" w:hAnsi="Arial" w:cs="Arial"/>
          <w:sz w:val="24"/>
          <w:u w:val="none"/>
          <w:lang w:val="en-US"/>
        </w:rPr>
        <w:t>(B216)</w:t>
      </w:r>
    </w:p>
    <w:p w:rsidR="00861224" w:rsidRDefault="00861224" w:rsidP="00861224">
      <w:pPr>
        <w:tabs>
          <w:tab w:val="left" w:pos="993"/>
        </w:tabs>
        <w:ind w:right="-143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</w:p>
    <w:p w:rsidR="00861224" w:rsidRPr="009423FC" w:rsidRDefault="00021728" w:rsidP="00021728">
      <w:pPr>
        <w:tabs>
          <w:tab w:val="left" w:pos="993"/>
        </w:tabs>
        <w:ind w:right="-14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861224" w:rsidRPr="009423FC">
        <w:rPr>
          <w:rFonts w:ascii="Arial" w:hAnsi="Arial" w:cs="Arial"/>
          <w:lang w:val="en-US"/>
        </w:rPr>
        <w:t>B021575       Enhancing skill for professional practice 3 cfu</w:t>
      </w:r>
      <w:r w:rsidR="009423F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</w:t>
      </w:r>
      <w:r w:rsidR="00861224" w:rsidRPr="009423FC">
        <w:rPr>
          <w:rFonts w:ascii="Arial" w:hAnsi="Arial" w:cs="Arial"/>
          <w:lang w:val="en-US"/>
        </w:rPr>
        <w:t>3</w:t>
      </w:r>
    </w:p>
    <w:p w:rsidR="00861224" w:rsidRPr="009423FC" w:rsidRDefault="00021728" w:rsidP="00021728">
      <w:pPr>
        <w:tabs>
          <w:tab w:val="left" w:pos="993"/>
        </w:tabs>
        <w:ind w:right="-14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861224" w:rsidRPr="009423FC">
        <w:rPr>
          <w:rFonts w:ascii="Arial" w:hAnsi="Arial" w:cs="Arial"/>
          <w:lang w:val="en-US"/>
        </w:rPr>
        <w:t>B021576       Enhancing skill for professional practice 6 cfu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</w:t>
      </w:r>
      <w:r w:rsidR="00861224" w:rsidRPr="009423FC">
        <w:rPr>
          <w:rFonts w:ascii="Arial" w:hAnsi="Arial" w:cs="Arial"/>
          <w:lang w:val="en-US"/>
        </w:rPr>
        <w:t>6</w:t>
      </w:r>
    </w:p>
    <w:tbl>
      <w:tblPr>
        <w:tblW w:w="157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8"/>
      </w:tblGrid>
      <w:tr w:rsidR="00861224" w:rsidRPr="009423FC" w:rsidTr="00C722C3">
        <w:tc>
          <w:tcPr>
            <w:tcW w:w="15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B014823       </w:t>
            </w:r>
            <w:r w:rsidR="00021728">
              <w:rPr>
                <w:rFonts w:ascii="Arial" w:hAnsi="Arial" w:cs="Arial"/>
                <w:lang w:val="it-IT"/>
              </w:rPr>
              <w:t>F</w:t>
            </w:r>
            <w:r w:rsidR="00861224" w:rsidRPr="009423FC">
              <w:rPr>
                <w:rFonts w:ascii="Arial" w:hAnsi="Arial" w:cs="Arial"/>
                <w:lang w:val="it-IT"/>
              </w:rPr>
              <w:t>requenza proficua di attività formative – 1 cfu</w:t>
            </w:r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1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B014824       </w:t>
            </w:r>
            <w:r w:rsidR="00861224" w:rsidRPr="009423FC">
              <w:rPr>
                <w:rFonts w:ascii="Arial" w:hAnsi="Arial" w:cs="Arial"/>
                <w:lang w:val="it-IT"/>
              </w:rPr>
              <w:t>Frequenza proficua di attività formative – 2 cfu</w:t>
            </w:r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2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B014825       </w:t>
            </w:r>
            <w:r w:rsidR="00861224" w:rsidRPr="009423FC">
              <w:rPr>
                <w:rFonts w:ascii="Arial" w:hAnsi="Arial" w:cs="Arial"/>
                <w:lang w:val="it-IT"/>
              </w:rPr>
              <w:t>Frequenza proficua di attività formative – 3 cfu</w:t>
            </w:r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3</w:t>
            </w:r>
          </w:p>
          <w:p w:rsidR="00861224" w:rsidRPr="009423FC" w:rsidRDefault="00861224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>B014829</w:t>
            </w:r>
            <w:r w:rsidR="00021728">
              <w:rPr>
                <w:rFonts w:ascii="Arial" w:hAnsi="Arial" w:cs="Arial"/>
                <w:lang w:val="it-IT"/>
              </w:rPr>
              <w:t xml:space="preserve">       </w:t>
            </w:r>
            <w:r w:rsidRPr="009423FC">
              <w:rPr>
                <w:rFonts w:ascii="Arial" w:hAnsi="Arial" w:cs="Arial"/>
                <w:lang w:val="it-IT"/>
              </w:rPr>
              <w:t>Frequenza proficua di attività formative – 4 cfu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  <w:t>4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B014830       </w:t>
            </w:r>
            <w:r w:rsidR="00861224" w:rsidRPr="009423FC">
              <w:rPr>
                <w:rFonts w:ascii="Arial" w:hAnsi="Arial" w:cs="Arial"/>
                <w:lang w:val="it-IT"/>
              </w:rPr>
              <w:t>Frequenza proficua di attività formative – 5 cfu</w:t>
            </w:r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5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B014831       </w:t>
            </w:r>
            <w:r w:rsidR="00861224" w:rsidRPr="009423FC">
              <w:rPr>
                <w:rFonts w:ascii="Arial" w:hAnsi="Arial" w:cs="Arial"/>
                <w:lang w:val="it-IT"/>
              </w:rPr>
              <w:t>Frequenza proficua di attività formative – 6 cfu</w:t>
            </w:r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left="-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 xml:space="preserve">B013686 </w:t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Lingua francese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="00021728">
              <w:rPr>
                <w:rFonts w:ascii="Arial" w:hAnsi="Arial" w:cs="Arial"/>
                <w:lang w:val="it-IT"/>
              </w:rPr>
              <w:t xml:space="preserve">            </w:t>
            </w:r>
            <w:r w:rsidRPr="009423FC">
              <w:rPr>
                <w:rFonts w:ascii="Arial" w:hAnsi="Arial" w:cs="Arial"/>
                <w:lang w:val="it-IT"/>
              </w:rPr>
              <w:t>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hanging="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 xml:space="preserve">B013692 </w:t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Lingua portoghese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          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hanging="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 xml:space="preserve">B013690 </w:t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Lingua spagnola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="00021728">
              <w:rPr>
                <w:rFonts w:ascii="Arial" w:hAnsi="Arial" w:cs="Arial"/>
                <w:lang w:val="it-IT"/>
              </w:rPr>
              <w:t xml:space="preserve">            </w:t>
            </w:r>
            <w:r w:rsidRPr="009423FC">
              <w:rPr>
                <w:rFonts w:ascii="Arial" w:hAnsi="Arial" w:cs="Arial"/>
                <w:lang w:val="it-IT"/>
              </w:rPr>
              <w:t>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hanging="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>B013688       Lingua tedesca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="00021728">
              <w:rPr>
                <w:rFonts w:ascii="Arial" w:hAnsi="Arial" w:cs="Arial"/>
                <w:lang w:val="it-IT"/>
              </w:rPr>
              <w:t xml:space="preserve">            </w:t>
            </w:r>
            <w:r w:rsidRPr="009423FC">
              <w:rPr>
                <w:rFonts w:ascii="Arial" w:hAnsi="Arial" w:cs="Arial"/>
                <w:lang w:val="it-IT"/>
              </w:rPr>
              <w:t>6</w:t>
            </w:r>
          </w:p>
          <w:tbl>
            <w:tblPr>
              <w:tblW w:w="15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9"/>
            </w:tblGrid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861224" w:rsidRPr="009423FC" w:rsidRDefault="00861224" w:rsidP="00C722C3">
                  <w:pPr>
                    <w:tabs>
                      <w:tab w:val="left" w:pos="9125"/>
                    </w:tabs>
                    <w:ind w:left="-250" w:hanging="250"/>
                    <w:rPr>
                      <w:rFonts w:ascii="Arial" w:hAnsi="Arial" w:cs="Arial"/>
                      <w:lang w:val="en-US"/>
                    </w:rPr>
                  </w:pPr>
                  <w:r w:rsidRPr="009423FC">
                    <w:rPr>
                      <w:rFonts w:ascii="Arial" w:hAnsi="Arial" w:cs="Arial"/>
                      <w:lang w:val="en-US"/>
                    </w:rPr>
                    <w:t xml:space="preserve">B </w:t>
                  </w:r>
                </w:p>
              </w:tc>
            </w:tr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861224" w:rsidRPr="009423FC" w:rsidRDefault="00A136A9" w:rsidP="00A136A9">
                  <w:pPr>
                    <w:spacing w:after="120"/>
                    <w:ind w:left="295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A136A9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-  </w:t>
                  </w:r>
                  <w:r w:rsidRPr="00A136A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Corsi del curriculum : </w:t>
                  </w:r>
                  <w:r w:rsidR="00FD3C9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Agricultural production</w:t>
                  </w:r>
                </w:p>
                <w:p w:rsidR="00861224" w:rsidRPr="009423FC" w:rsidRDefault="00FD3C96" w:rsidP="00C722C3">
                  <w:pPr>
                    <w:tabs>
                      <w:tab w:val="left" w:pos="1148"/>
                      <w:tab w:val="left" w:leader="dot" w:pos="3780"/>
                      <w:tab w:val="left" w:pos="9000"/>
                      <w:tab w:val="left" w:pos="9180"/>
                      <w:tab w:val="right" w:leader="dot" w:pos="10490"/>
                    </w:tabs>
                    <w:ind w:hanging="128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B021486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 xml:space="preserve">      </w:t>
                  </w:r>
                  <w:r w:rsidRPr="00861224">
                    <w:rPr>
                      <w:rFonts w:ascii="Arial" w:hAnsi="Arial" w:cs="Arial"/>
                      <w:lang w:val="en-US"/>
                    </w:rPr>
                    <w:t>Livestock production systems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(AGR/19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>)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  <w:t>6</w:t>
                  </w:r>
                </w:p>
                <w:p w:rsidR="00861224" w:rsidRPr="009423FC" w:rsidRDefault="00FD3C96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B019448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861224">
                    <w:rPr>
                      <w:rFonts w:ascii="Arial" w:hAnsi="Arial" w:cs="Arial"/>
                      <w:lang w:val="en-US"/>
                    </w:rPr>
                    <w:t xml:space="preserve">Machinery systems in tropical agrifood chain  </w:t>
                  </w:r>
                  <w:r>
                    <w:rPr>
                      <w:rFonts w:ascii="Arial" w:hAnsi="Arial" w:cs="Arial"/>
                      <w:lang w:val="en-US"/>
                    </w:rPr>
                    <w:t>(AGR/09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>)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   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  <w:p w:rsidR="00861224" w:rsidRPr="009423FC" w:rsidRDefault="00FD3C96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B021490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861224">
                    <w:rPr>
                      <w:rFonts w:ascii="Arial" w:hAnsi="Arial" w:cs="Arial"/>
                      <w:lang w:val="en-US"/>
                    </w:rPr>
                    <w:t>Plant breeding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AGR/07)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  <w:p w:rsidR="00861224" w:rsidRDefault="00FD3C96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B019382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 xml:space="preserve">     </w:t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Rangeland 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 xml:space="preserve"> management (AGR/0</w:t>
                  </w: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>)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ab/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  <w:t xml:space="preserve">        </w:t>
                  </w:r>
                  <w:r w:rsidR="00861224" w:rsidRPr="009423FC">
                    <w:rPr>
                      <w:rFonts w:ascii="Arial" w:hAnsi="Arial" w:cs="Arial"/>
                      <w:lang w:val="en-US"/>
                    </w:rPr>
                    <w:t xml:space="preserve"> 6</w:t>
                  </w: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bookmarkStart w:id="0" w:name="_GoBack"/>
                  <w:bookmarkEnd w:id="0"/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Pr="009423FC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61224" w:rsidRPr="009423FC" w:rsidRDefault="00861224" w:rsidP="00C722C3">
                  <w:pPr>
                    <w:ind w:left="-128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861224" w:rsidRPr="009423FC" w:rsidRDefault="00861224" w:rsidP="00C722C3">
                  <w:pPr>
                    <w:ind w:hanging="250"/>
                    <w:rPr>
                      <w:rFonts w:ascii="Arial" w:hAnsi="Arial" w:cs="Arial"/>
                      <w:lang w:val="en-US"/>
                    </w:rPr>
                  </w:pPr>
                </w:p>
                <w:p w:rsidR="00861224" w:rsidRPr="009423FC" w:rsidRDefault="00861224" w:rsidP="00C722C3">
                  <w:pPr>
                    <w:ind w:hanging="25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61224" w:rsidRPr="009423FC" w:rsidRDefault="00FD3C96" w:rsidP="00C722C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  <w:t xml:space="preserve">      </w:t>
                  </w:r>
                </w:p>
              </w:tc>
            </w:tr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61224" w:rsidRPr="009423FC" w:rsidRDefault="00861224" w:rsidP="009423FC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FD3C96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D3C96" w:rsidRPr="009423FC" w:rsidRDefault="00FD3C96" w:rsidP="009423FC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861224" w:rsidRPr="009423FC" w:rsidRDefault="00861224" w:rsidP="00C722C3">
            <w:pPr>
              <w:tabs>
                <w:tab w:val="left" w:pos="9125"/>
              </w:tabs>
              <w:rPr>
                <w:rFonts w:ascii="Arial" w:hAnsi="Arial" w:cs="Arial"/>
                <w:lang w:val="en-US"/>
              </w:rPr>
            </w:pPr>
          </w:p>
        </w:tc>
      </w:tr>
      <w:tr w:rsidR="009423FC" w:rsidRPr="009423FC" w:rsidTr="00C722C3">
        <w:tc>
          <w:tcPr>
            <w:tcW w:w="15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23FC" w:rsidRPr="009423FC" w:rsidRDefault="009423FC" w:rsidP="008A66DE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82E71" w:rsidRPr="00861224" w:rsidRDefault="00882E71" w:rsidP="00882E71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en-US"/>
        </w:rPr>
      </w:pPr>
    </w:p>
    <w:p w:rsidR="00424759" w:rsidRPr="009423FC" w:rsidRDefault="00882E71" w:rsidP="00882E71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en-US"/>
        </w:rPr>
      </w:pP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</w:p>
    <w:p w:rsidR="00A42FA0" w:rsidRPr="009423FC" w:rsidRDefault="00A42FA0" w:rsidP="00A42FA0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:rsidR="009423FC" w:rsidRPr="009423FC" w:rsidRDefault="009423FC" w:rsidP="00A42FA0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:rsidR="006E1466" w:rsidRPr="009423FC" w:rsidRDefault="006E1466" w:rsidP="006E1466">
      <w:pPr>
        <w:tabs>
          <w:tab w:val="left" w:pos="993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sectPr w:rsidR="006E1466" w:rsidRPr="009423FC" w:rsidSect="00C22027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D328B0"/>
    <w:multiLevelType w:val="hybridMultilevel"/>
    <w:tmpl w:val="2B667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73318"/>
    <w:multiLevelType w:val="hybridMultilevel"/>
    <w:tmpl w:val="51E2B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4E93"/>
    <w:multiLevelType w:val="hybridMultilevel"/>
    <w:tmpl w:val="BE703E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0732BF9"/>
    <w:multiLevelType w:val="hybridMultilevel"/>
    <w:tmpl w:val="43E6437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noPunctuationKerning/>
  <w:characterSpacingControl w:val="doNotCompress"/>
  <w:compat/>
  <w:rsids>
    <w:rsidRoot w:val="003639F2"/>
    <w:rsid w:val="00010042"/>
    <w:rsid w:val="00012A9C"/>
    <w:rsid w:val="00021728"/>
    <w:rsid w:val="00041034"/>
    <w:rsid w:val="00065A2F"/>
    <w:rsid w:val="0008798E"/>
    <w:rsid w:val="000B7DAA"/>
    <w:rsid w:val="000C7BC5"/>
    <w:rsid w:val="000F5B3F"/>
    <w:rsid w:val="00121BEC"/>
    <w:rsid w:val="00125C03"/>
    <w:rsid w:val="0015305C"/>
    <w:rsid w:val="001611E6"/>
    <w:rsid w:val="00174BC7"/>
    <w:rsid w:val="001A0609"/>
    <w:rsid w:val="001E6535"/>
    <w:rsid w:val="001E7740"/>
    <w:rsid w:val="001F275A"/>
    <w:rsid w:val="00205B26"/>
    <w:rsid w:val="00225474"/>
    <w:rsid w:val="00236180"/>
    <w:rsid w:val="00244F8C"/>
    <w:rsid w:val="00267853"/>
    <w:rsid w:val="00271C79"/>
    <w:rsid w:val="002867B2"/>
    <w:rsid w:val="002A384F"/>
    <w:rsid w:val="002D2146"/>
    <w:rsid w:val="00324600"/>
    <w:rsid w:val="003417F2"/>
    <w:rsid w:val="003463E8"/>
    <w:rsid w:val="003639F2"/>
    <w:rsid w:val="00364F9B"/>
    <w:rsid w:val="00406724"/>
    <w:rsid w:val="00424759"/>
    <w:rsid w:val="004563F5"/>
    <w:rsid w:val="004B68D1"/>
    <w:rsid w:val="004C5E0C"/>
    <w:rsid w:val="004C69F9"/>
    <w:rsid w:val="004D493B"/>
    <w:rsid w:val="00523406"/>
    <w:rsid w:val="00526B60"/>
    <w:rsid w:val="005348A1"/>
    <w:rsid w:val="0054286F"/>
    <w:rsid w:val="00542E30"/>
    <w:rsid w:val="005571A1"/>
    <w:rsid w:val="005625C4"/>
    <w:rsid w:val="005805C9"/>
    <w:rsid w:val="00583064"/>
    <w:rsid w:val="0059010D"/>
    <w:rsid w:val="00594C84"/>
    <w:rsid w:val="005C1245"/>
    <w:rsid w:val="005D0DA4"/>
    <w:rsid w:val="00600C76"/>
    <w:rsid w:val="0060175B"/>
    <w:rsid w:val="0060488A"/>
    <w:rsid w:val="00630196"/>
    <w:rsid w:val="006361DD"/>
    <w:rsid w:val="00641A83"/>
    <w:rsid w:val="00655FBC"/>
    <w:rsid w:val="00684F7F"/>
    <w:rsid w:val="006A3DE2"/>
    <w:rsid w:val="006E1466"/>
    <w:rsid w:val="006F21F1"/>
    <w:rsid w:val="0073270B"/>
    <w:rsid w:val="00754198"/>
    <w:rsid w:val="007559EA"/>
    <w:rsid w:val="00757E6E"/>
    <w:rsid w:val="0078088B"/>
    <w:rsid w:val="007D17B2"/>
    <w:rsid w:val="007F2819"/>
    <w:rsid w:val="007F511C"/>
    <w:rsid w:val="00821EE0"/>
    <w:rsid w:val="00830900"/>
    <w:rsid w:val="00861224"/>
    <w:rsid w:val="00865E90"/>
    <w:rsid w:val="00882E71"/>
    <w:rsid w:val="008A66DE"/>
    <w:rsid w:val="008D3103"/>
    <w:rsid w:val="008D320C"/>
    <w:rsid w:val="008D347C"/>
    <w:rsid w:val="008E56CC"/>
    <w:rsid w:val="00910E63"/>
    <w:rsid w:val="00912D5B"/>
    <w:rsid w:val="00933994"/>
    <w:rsid w:val="009423FC"/>
    <w:rsid w:val="00977E8B"/>
    <w:rsid w:val="00980AE3"/>
    <w:rsid w:val="009C161E"/>
    <w:rsid w:val="009D00E3"/>
    <w:rsid w:val="009D75F9"/>
    <w:rsid w:val="00A136A9"/>
    <w:rsid w:val="00A34974"/>
    <w:rsid w:val="00A42FA0"/>
    <w:rsid w:val="00A64017"/>
    <w:rsid w:val="00A962F2"/>
    <w:rsid w:val="00A963E0"/>
    <w:rsid w:val="00AC6ADA"/>
    <w:rsid w:val="00AD62AE"/>
    <w:rsid w:val="00AE6F24"/>
    <w:rsid w:val="00B147A1"/>
    <w:rsid w:val="00B22558"/>
    <w:rsid w:val="00B40B82"/>
    <w:rsid w:val="00B4185D"/>
    <w:rsid w:val="00B45CA4"/>
    <w:rsid w:val="00B51A1F"/>
    <w:rsid w:val="00B71DA9"/>
    <w:rsid w:val="00BA4CFE"/>
    <w:rsid w:val="00BE05E1"/>
    <w:rsid w:val="00C22027"/>
    <w:rsid w:val="00C56900"/>
    <w:rsid w:val="00C6456C"/>
    <w:rsid w:val="00C71665"/>
    <w:rsid w:val="00CB2BF6"/>
    <w:rsid w:val="00CC0D3C"/>
    <w:rsid w:val="00CC4FE0"/>
    <w:rsid w:val="00CD6A7D"/>
    <w:rsid w:val="00CE0307"/>
    <w:rsid w:val="00D049A9"/>
    <w:rsid w:val="00D0714B"/>
    <w:rsid w:val="00D636BE"/>
    <w:rsid w:val="00D72F28"/>
    <w:rsid w:val="00D77062"/>
    <w:rsid w:val="00D975F0"/>
    <w:rsid w:val="00DB07B6"/>
    <w:rsid w:val="00DB61BA"/>
    <w:rsid w:val="00DF7D68"/>
    <w:rsid w:val="00E06083"/>
    <w:rsid w:val="00E9554E"/>
    <w:rsid w:val="00EA4C14"/>
    <w:rsid w:val="00ED59EA"/>
    <w:rsid w:val="00EF111F"/>
    <w:rsid w:val="00EF35A9"/>
    <w:rsid w:val="00F12A06"/>
    <w:rsid w:val="00F54B67"/>
    <w:rsid w:val="00FA7CDD"/>
    <w:rsid w:val="00FC5471"/>
    <w:rsid w:val="00FD0DE7"/>
    <w:rsid w:val="00FD0E10"/>
    <w:rsid w:val="00FD3C96"/>
    <w:rsid w:val="00FD662C"/>
    <w:rsid w:val="00FE02A4"/>
    <w:rsid w:val="00FE1D66"/>
    <w:rsid w:val="00FE7352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027"/>
    <w:rPr>
      <w:lang w:val="en-GB" w:eastAsia="en-US"/>
    </w:rPr>
  </w:style>
  <w:style w:type="paragraph" w:styleId="Titolo3">
    <w:name w:val="heading 3"/>
    <w:basedOn w:val="Normale"/>
    <w:next w:val="Normale"/>
    <w:qFormat/>
    <w:rsid w:val="00C22027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2202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0E63"/>
    <w:pPr>
      <w:tabs>
        <w:tab w:val="left" w:pos="993"/>
        <w:tab w:val="left" w:pos="2127"/>
        <w:tab w:val="left" w:pos="7088"/>
        <w:tab w:val="left" w:pos="7371"/>
        <w:tab w:val="left" w:pos="9214"/>
      </w:tabs>
      <w:ind w:left="1410" w:hanging="1410"/>
    </w:pPr>
    <w:rPr>
      <w:rFonts w:ascii="Comic Sans MS" w:hAnsi="Comic Sans MS"/>
      <w:sz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424759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61224"/>
    <w:pPr>
      <w:jc w:val="center"/>
    </w:pPr>
    <w:rPr>
      <w:b/>
      <w:sz w:val="28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61224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%20Piani%202015\Scienze%20e%20tecnol.%20ag.%20da%202011%20Prod.vegetali%20di%20pregioCIN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Scienze e tecnol. ag. da 2011 Prod.vegetali di pregioCINZIA</Template>
  <TotalTime>13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Daniela</dc:creator>
  <cp:lastModifiedBy>segreteria4</cp:lastModifiedBy>
  <cp:revision>6</cp:revision>
  <cp:lastPrinted>2012-10-30T16:39:00Z</cp:lastPrinted>
  <dcterms:created xsi:type="dcterms:W3CDTF">2017-10-05T07:10:00Z</dcterms:created>
  <dcterms:modified xsi:type="dcterms:W3CDTF">2018-01-18T13:02:00Z</dcterms:modified>
</cp:coreProperties>
</file>